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CF557" w14:textId="77777777"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14:paraId="094CF7A1" w14:textId="77777777"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14:paraId="68C499FA" w14:textId="77777777" w:rsidR="00424A5A" w:rsidRPr="00C9045B" w:rsidRDefault="00424A5A" w:rsidP="00424A5A">
      <w:pPr>
        <w:rPr>
          <w:rFonts w:ascii="Tahoma" w:hAnsi="Tahoma" w:cs="Tahoma"/>
          <w:sz w:val="20"/>
          <w:szCs w:val="20"/>
        </w:rPr>
      </w:pPr>
    </w:p>
    <w:p w14:paraId="5953F864" w14:textId="77777777" w:rsidR="00424A5A" w:rsidRPr="00C9045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9045B" w14:paraId="3EAE6C5D" w14:textId="77777777">
        <w:tc>
          <w:tcPr>
            <w:tcW w:w="1080" w:type="dxa"/>
            <w:vAlign w:val="center"/>
          </w:tcPr>
          <w:p w14:paraId="056CF5BD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01C0C3B" w14:textId="77777777" w:rsidR="00424A5A" w:rsidRPr="00C9045B" w:rsidRDefault="00C9045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color w:val="0000FF"/>
                <w:sz w:val="20"/>
                <w:szCs w:val="20"/>
              </w:rPr>
              <w:t>43001-168/2021-0</w:t>
            </w:r>
            <w:r w:rsidR="00D770F4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0F0E1299" w14:textId="77777777" w:rsidR="00424A5A" w:rsidRPr="00C9045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9EC1EEC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26B0512" w14:textId="77777777" w:rsidR="00424A5A" w:rsidRPr="00C9045B" w:rsidRDefault="00C9045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color w:val="0000FF"/>
                <w:sz w:val="20"/>
                <w:szCs w:val="20"/>
              </w:rPr>
              <w:t>A-83/21 G</w:t>
            </w:r>
            <w:r w:rsidR="00424A5A" w:rsidRPr="00C9045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9045B" w14:paraId="6E54159B" w14:textId="77777777">
        <w:tc>
          <w:tcPr>
            <w:tcW w:w="1080" w:type="dxa"/>
            <w:vAlign w:val="center"/>
          </w:tcPr>
          <w:p w14:paraId="44800A0C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F0E352A" w14:textId="77777777" w:rsidR="00424A5A" w:rsidRPr="00C9045B" w:rsidRDefault="0003592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C9045B" w:rsidRPr="00C9045B">
              <w:rPr>
                <w:rFonts w:ascii="Tahoma" w:hAnsi="Tahoma" w:cs="Tahoma"/>
                <w:color w:val="0000FF"/>
                <w:sz w:val="20"/>
                <w:szCs w:val="20"/>
              </w:rPr>
              <w:t>.04.2021</w:t>
            </w:r>
          </w:p>
        </w:tc>
        <w:tc>
          <w:tcPr>
            <w:tcW w:w="1080" w:type="dxa"/>
            <w:vAlign w:val="center"/>
          </w:tcPr>
          <w:p w14:paraId="5F1A7F0C" w14:textId="77777777" w:rsidR="00424A5A" w:rsidRPr="00C9045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688D3B1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A2DE919" w14:textId="77777777" w:rsidR="00424A5A" w:rsidRPr="00C9045B" w:rsidRDefault="00C9045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color w:val="0000FF"/>
                <w:sz w:val="20"/>
                <w:szCs w:val="20"/>
              </w:rPr>
              <w:t>2431-21-000630/0</w:t>
            </w:r>
          </w:p>
        </w:tc>
      </w:tr>
    </w:tbl>
    <w:p w14:paraId="2ACDDDFC" w14:textId="77777777" w:rsidR="00424A5A" w:rsidRPr="00C9045B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36C9DDFF" w14:textId="77777777"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14:paraId="7956441E" w14:textId="77777777" w:rsidR="00556816" w:rsidRPr="00C9045B" w:rsidRDefault="00556816">
      <w:pPr>
        <w:rPr>
          <w:rFonts w:ascii="Tahoma" w:hAnsi="Tahoma" w:cs="Tahoma"/>
          <w:sz w:val="20"/>
          <w:szCs w:val="20"/>
        </w:rPr>
      </w:pPr>
    </w:p>
    <w:p w14:paraId="7D8033D9" w14:textId="77777777"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14:paraId="3A51FCE6" w14:textId="77777777" w:rsidR="00E813F4" w:rsidRPr="00C9045B" w:rsidRDefault="00E813F4" w:rsidP="00E813F4">
      <w:pPr>
        <w:rPr>
          <w:rFonts w:ascii="Tahoma" w:hAnsi="Tahoma" w:cs="Tahoma"/>
          <w:sz w:val="20"/>
          <w:szCs w:val="20"/>
        </w:rPr>
      </w:pPr>
    </w:p>
    <w:p w14:paraId="765FE123" w14:textId="77777777" w:rsidR="00E813F4" w:rsidRPr="00C9045B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9045B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74CF6E5" w14:textId="77777777" w:rsidR="00E813F4" w:rsidRPr="00C9045B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9045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EA8A0B5" w14:textId="77777777" w:rsidR="00E813F4" w:rsidRPr="00C9045B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9045B" w14:paraId="7935C19A" w14:textId="77777777">
        <w:tc>
          <w:tcPr>
            <w:tcW w:w="9288" w:type="dxa"/>
          </w:tcPr>
          <w:p w14:paraId="662A20B6" w14:textId="77777777" w:rsidR="00E813F4" w:rsidRPr="00C9045B" w:rsidRDefault="00C9045B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9045B">
              <w:rPr>
                <w:rFonts w:ascii="Tahoma" w:hAnsi="Tahoma" w:cs="Tahoma"/>
                <w:b/>
                <w:szCs w:val="20"/>
              </w:rPr>
              <w:t>Sanacije in rekonstrukcije šestih nadvozov: KR0054, KR0056, KR0060, KR0062, KR0065 in KR0067 na G2-101/0232 Ljubelj-Tržič</w:t>
            </w:r>
          </w:p>
        </w:tc>
      </w:tr>
    </w:tbl>
    <w:p w14:paraId="1E5128D5" w14:textId="77777777" w:rsidR="00E813F4" w:rsidRPr="00C9045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A983ED5" w14:textId="77777777" w:rsidR="00E813F4" w:rsidRPr="00C9045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DAF47D9" w14:textId="77777777" w:rsidR="00C9045B" w:rsidRPr="002E1EEB" w:rsidRDefault="00C9045B" w:rsidP="00C9045B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E1EEB">
        <w:rPr>
          <w:rFonts w:ascii="Tahoma" w:hAnsi="Tahoma" w:cs="Tahoma"/>
          <w:b/>
          <w:color w:val="333333"/>
          <w:sz w:val="20"/>
          <w:szCs w:val="20"/>
          <w:lang w:eastAsia="sl-SI"/>
        </w:rPr>
        <w:t>JN002341/2021-B01 - A-83/21; datum objave: 15.04.2021</w:t>
      </w:r>
    </w:p>
    <w:p w14:paraId="38641AD6" w14:textId="77777777" w:rsidR="00E813F4" w:rsidRPr="002E1EEB" w:rsidRDefault="00035925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2E1EEB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20</w:t>
      </w:r>
      <w:r w:rsidR="00C9045B" w:rsidRPr="002E1EEB">
        <w:rPr>
          <w:rFonts w:ascii="Tahoma" w:hAnsi="Tahoma" w:cs="Tahoma"/>
          <w:b/>
          <w:color w:val="333333"/>
          <w:szCs w:val="20"/>
          <w:shd w:val="clear" w:color="auto" w:fill="FFFFFF"/>
        </w:rPr>
        <w:t>.04.2021   </w:t>
      </w:r>
      <w:r w:rsidRPr="002E1EEB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C9045B" w:rsidRPr="002E1EEB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Pr="002E1EEB">
        <w:rPr>
          <w:rFonts w:ascii="Tahoma" w:hAnsi="Tahoma" w:cs="Tahoma"/>
          <w:b/>
          <w:color w:val="333333"/>
          <w:szCs w:val="20"/>
          <w:shd w:val="clear" w:color="auto" w:fill="FFFFFF"/>
        </w:rPr>
        <w:t>0</w:t>
      </w:r>
      <w:r w:rsidR="00D770F4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</w:p>
    <w:p w14:paraId="736656C3" w14:textId="77777777" w:rsidR="00E813F4" w:rsidRPr="00D770F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D770F4">
        <w:rPr>
          <w:rFonts w:ascii="Tahoma" w:hAnsi="Tahoma" w:cs="Tahoma"/>
          <w:b/>
          <w:szCs w:val="20"/>
        </w:rPr>
        <w:t>Vprašanje:</w:t>
      </w:r>
    </w:p>
    <w:p w14:paraId="381B5A92" w14:textId="77777777" w:rsidR="00E813F4" w:rsidRPr="00D770F4" w:rsidRDefault="00E813F4" w:rsidP="00C9045B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0C6E63E4" w14:textId="77777777" w:rsidR="00035925" w:rsidRPr="00D770F4" w:rsidRDefault="00D770F4" w:rsidP="00C9045B">
      <w:pPr>
        <w:pStyle w:val="BodyText2"/>
        <w:jc w:val="left"/>
        <w:rPr>
          <w:rFonts w:ascii="Tahoma" w:hAnsi="Tahoma" w:cs="Tahoma"/>
          <w:b/>
          <w:szCs w:val="20"/>
        </w:rPr>
      </w:pPr>
      <w:r w:rsidRPr="00D770F4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D770F4">
        <w:rPr>
          <w:rFonts w:ascii="Tahoma" w:hAnsi="Tahoma" w:cs="Tahoma"/>
          <w:color w:val="333333"/>
          <w:szCs w:val="20"/>
        </w:rPr>
        <w:br/>
      </w:r>
      <w:r w:rsidRPr="00D770F4">
        <w:rPr>
          <w:rFonts w:ascii="Tahoma" w:hAnsi="Tahoma" w:cs="Tahoma"/>
          <w:color w:val="333333"/>
          <w:szCs w:val="20"/>
        </w:rPr>
        <w:br/>
      </w:r>
      <w:r w:rsidRPr="00D770F4">
        <w:rPr>
          <w:rFonts w:ascii="Tahoma" w:hAnsi="Tahoma" w:cs="Tahoma"/>
          <w:color w:val="333333"/>
          <w:szCs w:val="20"/>
          <w:shd w:val="clear" w:color="auto" w:fill="FFFFFF"/>
        </w:rPr>
        <w:t>V pogoju za sodelovanje, točka 3.2.3.3 je za vodjo gradnje v 5. alineji zahtevan referenčni pogoj, da je v zadnjih desetih letih pred rokom za oddajo ponudb kot odgovorni vodja del ali odgovorni vodja posameznih del ali vodja gradbišča (nazivi po ZGO-1) oz. vodja gradnje ali vodja del (nazivi po GZ) na državni ali lokalni cesti vsaj enkrat vodil a) rekonstrukcijo oziroma nadomestno gradnjo vsaj dveh (2) premostitvenih objektov z dolžino med krajnimi oporniki vsaj 15m.</w:t>
      </w:r>
      <w:r w:rsidRPr="00D770F4">
        <w:rPr>
          <w:rFonts w:ascii="Tahoma" w:hAnsi="Tahoma" w:cs="Tahoma"/>
          <w:color w:val="333333"/>
          <w:szCs w:val="20"/>
        </w:rPr>
        <w:br/>
      </w:r>
      <w:r w:rsidRPr="00D770F4">
        <w:rPr>
          <w:rFonts w:ascii="Tahoma" w:hAnsi="Tahoma" w:cs="Tahoma"/>
          <w:color w:val="333333"/>
          <w:szCs w:val="20"/>
        </w:rPr>
        <w:br/>
      </w:r>
      <w:r w:rsidRPr="00D770F4">
        <w:rPr>
          <w:rFonts w:ascii="Tahoma" w:hAnsi="Tahoma" w:cs="Tahoma"/>
          <w:color w:val="333333"/>
          <w:szCs w:val="20"/>
          <w:shd w:val="clear" w:color="auto" w:fill="FFFFFF"/>
        </w:rPr>
        <w:t>Naročnika prosimo, da potrdi naše razumevanje pogoja za vodjo gradnje, in sicer, da je v zadnjih desetih letih pred rokom za oddajo ponudb vsaj enkrat vodil rekonstrukcijo oziroma nadomestno gradnjo premostitvenega objekta z dolžino med krajnimi oporniki vsaj 15m.</w:t>
      </w:r>
    </w:p>
    <w:p w14:paraId="01FAD4EF" w14:textId="77777777" w:rsidR="002E1EEB" w:rsidRDefault="002E1EEB" w:rsidP="00C9045B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EC783A8" w14:textId="77777777" w:rsidR="00D770F4" w:rsidRPr="00D770F4" w:rsidRDefault="00D770F4" w:rsidP="00C9045B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7128BAB" w14:textId="77777777" w:rsidR="00E813F4" w:rsidRPr="00D770F4" w:rsidRDefault="00E813F4" w:rsidP="00C9045B">
      <w:pPr>
        <w:pStyle w:val="BodyText2"/>
        <w:jc w:val="left"/>
        <w:rPr>
          <w:rFonts w:ascii="Tahoma" w:hAnsi="Tahoma" w:cs="Tahoma"/>
          <w:b/>
          <w:szCs w:val="20"/>
        </w:rPr>
      </w:pPr>
      <w:r w:rsidRPr="00D770F4">
        <w:rPr>
          <w:rFonts w:ascii="Tahoma" w:hAnsi="Tahoma" w:cs="Tahoma"/>
          <w:b/>
          <w:szCs w:val="20"/>
        </w:rPr>
        <w:t>Odgovor:</w:t>
      </w:r>
    </w:p>
    <w:p w14:paraId="3D84DC1D" w14:textId="77777777" w:rsidR="00E813F4" w:rsidRPr="00D770F4" w:rsidRDefault="00E813F4" w:rsidP="00C9045B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57D377B7" w14:textId="0D5328E7" w:rsidR="00352287" w:rsidRPr="00E071E4" w:rsidRDefault="00F51AA3">
      <w:pPr>
        <w:rPr>
          <w:rFonts w:ascii="Tahoma" w:hAnsi="Tahoma" w:cs="Tahoma"/>
          <w:bCs/>
          <w:sz w:val="20"/>
          <w:szCs w:val="20"/>
        </w:rPr>
      </w:pPr>
      <w:bookmarkStart w:id="0" w:name="_GoBack"/>
      <w:r w:rsidRPr="00E071E4">
        <w:rPr>
          <w:rFonts w:ascii="Tahoma" w:hAnsi="Tahoma" w:cs="Tahoma"/>
          <w:bCs/>
          <w:sz w:val="20"/>
          <w:szCs w:val="20"/>
        </w:rPr>
        <w:t>Pogoj za sodelovanje za v</w:t>
      </w:r>
      <w:r w:rsidR="00352287" w:rsidRPr="00E071E4">
        <w:rPr>
          <w:rFonts w:ascii="Tahoma" w:hAnsi="Tahoma" w:cs="Tahoma"/>
          <w:bCs/>
          <w:sz w:val="20"/>
          <w:szCs w:val="20"/>
        </w:rPr>
        <w:t>odj</w:t>
      </w:r>
      <w:r w:rsidRPr="00E071E4">
        <w:rPr>
          <w:rFonts w:ascii="Tahoma" w:hAnsi="Tahoma" w:cs="Tahoma"/>
          <w:bCs/>
          <w:sz w:val="20"/>
          <w:szCs w:val="20"/>
        </w:rPr>
        <w:t>o</w:t>
      </w:r>
      <w:r w:rsidR="00352287" w:rsidRPr="00E071E4">
        <w:rPr>
          <w:rFonts w:ascii="Tahoma" w:hAnsi="Tahoma" w:cs="Tahoma"/>
          <w:bCs/>
          <w:sz w:val="20"/>
          <w:szCs w:val="20"/>
        </w:rPr>
        <w:t xml:space="preserve"> gradnje je</w:t>
      </w:r>
      <w:r w:rsidRPr="00E071E4">
        <w:rPr>
          <w:rFonts w:ascii="Tahoma" w:hAnsi="Tahoma" w:cs="Tahoma"/>
          <w:bCs/>
          <w:sz w:val="20"/>
          <w:szCs w:val="20"/>
        </w:rPr>
        <w:t>, da je</w:t>
      </w:r>
      <w:r w:rsidR="00352287" w:rsidRPr="00E071E4">
        <w:rPr>
          <w:rFonts w:ascii="Tahoma" w:hAnsi="Tahoma" w:cs="Tahoma"/>
          <w:bCs/>
          <w:sz w:val="20"/>
          <w:szCs w:val="20"/>
        </w:rPr>
        <w:t xml:space="preserve"> moral voditi rekonstrukcijo oziroma nadomestno gradnjo </w:t>
      </w:r>
      <w:r w:rsidR="00352287" w:rsidRPr="00E071E4">
        <w:rPr>
          <w:rFonts w:ascii="Tahoma" w:hAnsi="Tahoma" w:cs="Tahoma"/>
          <w:bCs/>
          <w:sz w:val="20"/>
          <w:szCs w:val="20"/>
          <w:u w:val="single"/>
        </w:rPr>
        <w:t>vsaj dveh (2)</w:t>
      </w:r>
      <w:r w:rsidR="00352287" w:rsidRPr="00E071E4">
        <w:rPr>
          <w:rFonts w:ascii="Tahoma" w:hAnsi="Tahoma" w:cs="Tahoma"/>
          <w:bCs/>
          <w:sz w:val="20"/>
          <w:szCs w:val="20"/>
        </w:rPr>
        <w:t xml:space="preserve"> premostitvenih objektov z dolžino med krajnimi oporniki vsaj 15m.</w:t>
      </w:r>
    </w:p>
    <w:p w14:paraId="05587972" w14:textId="2E37B5F3" w:rsidR="00352287" w:rsidRPr="00E071E4" w:rsidRDefault="00352287">
      <w:pPr>
        <w:rPr>
          <w:rFonts w:ascii="Tahoma" w:hAnsi="Tahoma" w:cs="Tahoma"/>
          <w:bCs/>
          <w:sz w:val="20"/>
          <w:szCs w:val="20"/>
        </w:rPr>
      </w:pPr>
    </w:p>
    <w:p w14:paraId="2A4BF336" w14:textId="77777777" w:rsidR="00352287" w:rsidRPr="00E071E4" w:rsidRDefault="00352287">
      <w:pPr>
        <w:rPr>
          <w:rFonts w:ascii="Tahoma" w:hAnsi="Tahoma" w:cs="Tahoma"/>
          <w:bCs/>
          <w:sz w:val="20"/>
          <w:szCs w:val="20"/>
        </w:rPr>
      </w:pPr>
    </w:p>
    <w:p w14:paraId="04AE641F" w14:textId="7EEDE06D" w:rsidR="00556816" w:rsidRPr="00E071E4" w:rsidRDefault="00352287">
      <w:pPr>
        <w:rPr>
          <w:rFonts w:ascii="Tahoma" w:hAnsi="Tahoma" w:cs="Tahoma"/>
          <w:bCs/>
          <w:sz w:val="20"/>
          <w:szCs w:val="20"/>
        </w:rPr>
      </w:pPr>
      <w:r w:rsidRPr="00E071E4">
        <w:rPr>
          <w:rFonts w:ascii="Tahoma" w:hAnsi="Tahoma" w:cs="Tahoma"/>
          <w:bCs/>
          <w:sz w:val="20"/>
          <w:szCs w:val="20"/>
        </w:rPr>
        <w:t>Naročnik bo objavil spremembo razpisne dokumentacije, kjer bo zbrisal besed</w:t>
      </w:r>
      <w:r w:rsidR="00F51AA3" w:rsidRPr="00E071E4">
        <w:rPr>
          <w:rFonts w:ascii="Tahoma" w:hAnsi="Tahoma" w:cs="Tahoma"/>
          <w:bCs/>
          <w:sz w:val="20"/>
          <w:szCs w:val="20"/>
        </w:rPr>
        <w:t>i</w:t>
      </w:r>
      <w:r w:rsidRPr="00E071E4">
        <w:rPr>
          <w:rFonts w:ascii="Tahoma" w:hAnsi="Tahoma" w:cs="Tahoma"/>
          <w:bCs/>
          <w:sz w:val="20"/>
          <w:szCs w:val="20"/>
        </w:rPr>
        <w:t xml:space="preserve"> </w:t>
      </w:r>
      <w:r w:rsidR="00F51AA3" w:rsidRPr="00E071E4">
        <w:rPr>
          <w:rFonts w:ascii="Tahoma" w:hAnsi="Tahoma" w:cs="Tahoma"/>
          <w:bCs/>
          <w:sz w:val="20"/>
          <w:szCs w:val="20"/>
        </w:rPr>
        <w:t xml:space="preserve">»vsaj </w:t>
      </w:r>
      <w:r w:rsidRPr="00E071E4">
        <w:rPr>
          <w:rFonts w:ascii="Tahoma" w:hAnsi="Tahoma" w:cs="Tahoma"/>
          <w:bCs/>
          <w:sz w:val="20"/>
          <w:szCs w:val="20"/>
        </w:rPr>
        <w:t>enkrat</w:t>
      </w:r>
      <w:r w:rsidR="00F51AA3" w:rsidRPr="00E071E4">
        <w:rPr>
          <w:rFonts w:ascii="Tahoma" w:hAnsi="Tahoma" w:cs="Tahoma"/>
          <w:bCs/>
          <w:sz w:val="20"/>
          <w:szCs w:val="20"/>
        </w:rPr>
        <w:t>«</w:t>
      </w:r>
      <w:r w:rsidRPr="00E071E4">
        <w:rPr>
          <w:rFonts w:ascii="Tahoma" w:hAnsi="Tahoma" w:cs="Tahoma"/>
          <w:bCs/>
          <w:sz w:val="20"/>
          <w:szCs w:val="20"/>
        </w:rPr>
        <w:t xml:space="preserve"> v točki 3.2.3.3.</w:t>
      </w:r>
    </w:p>
    <w:p w14:paraId="06C7A1F3" w14:textId="339C8D91" w:rsidR="00F51AA3" w:rsidRPr="00E071E4" w:rsidRDefault="00F51AA3">
      <w:pPr>
        <w:rPr>
          <w:rFonts w:ascii="Tahoma" w:hAnsi="Tahoma" w:cs="Tahoma"/>
          <w:bCs/>
          <w:sz w:val="20"/>
          <w:szCs w:val="20"/>
        </w:rPr>
      </w:pPr>
    </w:p>
    <w:bookmarkEnd w:id="0"/>
    <w:p w14:paraId="17EFC68D" w14:textId="77777777" w:rsidR="00F51AA3" w:rsidRPr="00E071E4" w:rsidRDefault="00F51AA3">
      <w:pPr>
        <w:rPr>
          <w:rFonts w:ascii="Tahoma" w:hAnsi="Tahoma" w:cs="Tahoma"/>
          <w:bCs/>
          <w:sz w:val="20"/>
          <w:szCs w:val="20"/>
        </w:rPr>
      </w:pPr>
    </w:p>
    <w:sectPr w:rsidR="00F51AA3" w:rsidRPr="00E071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AF06D" w14:textId="77777777" w:rsidR="007F718B" w:rsidRDefault="007F718B">
      <w:r>
        <w:separator/>
      </w:r>
    </w:p>
  </w:endnote>
  <w:endnote w:type="continuationSeparator" w:id="0">
    <w:p w14:paraId="1659FA13" w14:textId="77777777" w:rsidR="007F718B" w:rsidRDefault="007F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1DB9" w14:textId="77777777" w:rsidR="00C9045B" w:rsidRDefault="00C90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AE4EF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BC11407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CDD6530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47FBD66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391DF87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E38FFFA" w14:textId="7777777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770F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492A3433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73215254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566A0" w14:textId="77777777" w:rsidR="00E813F4" w:rsidRDefault="00E813F4" w:rsidP="002507C2">
    <w:pPr>
      <w:pStyle w:val="Footer"/>
      <w:ind w:firstLine="540"/>
    </w:pPr>
    <w:r>
      <w:t xml:space="preserve">  </w:t>
    </w:r>
    <w:r w:rsidR="00C9045B" w:rsidRPr="00643501">
      <w:rPr>
        <w:noProof/>
        <w:lang w:eastAsia="sl-SI"/>
      </w:rPr>
      <w:drawing>
        <wp:inline distT="0" distB="0" distL="0" distR="0" wp14:anchorId="10C0F664" wp14:editId="55B904E3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9045B" w:rsidRPr="00643501">
      <w:rPr>
        <w:noProof/>
        <w:lang w:eastAsia="sl-SI"/>
      </w:rPr>
      <w:drawing>
        <wp:inline distT="0" distB="0" distL="0" distR="0" wp14:anchorId="35FD58E6" wp14:editId="534840A0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9045B" w:rsidRPr="00CF74F9">
      <w:rPr>
        <w:noProof/>
        <w:lang w:eastAsia="sl-SI"/>
      </w:rPr>
      <w:drawing>
        <wp:inline distT="0" distB="0" distL="0" distR="0" wp14:anchorId="15E4287F" wp14:editId="6CF258F7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BEEDFCB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C113C" w14:textId="77777777" w:rsidR="007F718B" w:rsidRDefault="007F718B">
      <w:r>
        <w:separator/>
      </w:r>
    </w:p>
  </w:footnote>
  <w:footnote w:type="continuationSeparator" w:id="0">
    <w:p w14:paraId="121F03B4" w14:textId="77777777" w:rsidR="007F718B" w:rsidRDefault="007F7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4E000" w14:textId="77777777" w:rsidR="00C9045B" w:rsidRDefault="00C904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03916" w14:textId="77777777" w:rsidR="00C9045B" w:rsidRDefault="00C904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FAA13" w14:textId="77777777" w:rsidR="00DB7CDA" w:rsidRDefault="00C9045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550878B" wp14:editId="3D6CC4A6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5B"/>
    <w:rsid w:val="00035925"/>
    <w:rsid w:val="000646A9"/>
    <w:rsid w:val="001836BB"/>
    <w:rsid w:val="00216549"/>
    <w:rsid w:val="002507C2"/>
    <w:rsid w:val="0025310F"/>
    <w:rsid w:val="00290551"/>
    <w:rsid w:val="002E1EEB"/>
    <w:rsid w:val="003133A6"/>
    <w:rsid w:val="00352287"/>
    <w:rsid w:val="003560E2"/>
    <w:rsid w:val="003579C0"/>
    <w:rsid w:val="0042347A"/>
    <w:rsid w:val="00424A5A"/>
    <w:rsid w:val="00430892"/>
    <w:rsid w:val="0044323F"/>
    <w:rsid w:val="004B34B5"/>
    <w:rsid w:val="004B46D4"/>
    <w:rsid w:val="00556816"/>
    <w:rsid w:val="00634B0D"/>
    <w:rsid w:val="00637BE6"/>
    <w:rsid w:val="007F718B"/>
    <w:rsid w:val="00827336"/>
    <w:rsid w:val="009B1FD9"/>
    <w:rsid w:val="009B2629"/>
    <w:rsid w:val="00A05C73"/>
    <w:rsid w:val="00A17575"/>
    <w:rsid w:val="00A56653"/>
    <w:rsid w:val="00AD3747"/>
    <w:rsid w:val="00B46437"/>
    <w:rsid w:val="00C9045B"/>
    <w:rsid w:val="00D770F4"/>
    <w:rsid w:val="00D927E2"/>
    <w:rsid w:val="00DB7CDA"/>
    <w:rsid w:val="00E071E4"/>
    <w:rsid w:val="00E51016"/>
    <w:rsid w:val="00E613E9"/>
    <w:rsid w:val="00E66D5B"/>
    <w:rsid w:val="00E813F4"/>
    <w:rsid w:val="00EA1375"/>
    <w:rsid w:val="00EB6E9F"/>
    <w:rsid w:val="00F51AA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7D6F10"/>
  <w15:chartTrackingRefBased/>
  <w15:docId w15:val="{0BCD41FA-7CB9-494A-8F39-1662A5CC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C9045B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9045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6</TotalTime>
  <Pages>1</Pages>
  <Words>202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5</cp:revision>
  <cp:lastPrinted>2021-04-20T12:23:00Z</cp:lastPrinted>
  <dcterms:created xsi:type="dcterms:W3CDTF">2021-04-27T07:39:00Z</dcterms:created>
  <dcterms:modified xsi:type="dcterms:W3CDTF">2021-04-28T06:05:00Z</dcterms:modified>
</cp:coreProperties>
</file>